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693"/>
      </w:tblGrid>
      <w:tr w:rsidR="00B266DC" w:rsidRPr="00464EFE" w:rsidTr="009B5432">
        <w:trPr>
          <w:trHeight w:val="531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150D67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8"/>
                <w:szCs w:val="28"/>
                <w:lang w:val="en-GB"/>
              </w:rPr>
            </w:pPr>
            <w:proofErr w:type="spellStart"/>
            <w:r w:rsidRPr="00150D67">
              <w:rPr>
                <w:rFonts w:eastAsia="Calibri" w:cstheme="majorHAnsi"/>
                <w:b/>
                <w:color w:val="C00000"/>
                <w:sz w:val="28"/>
                <w:szCs w:val="28"/>
                <w:lang w:val="en-GB"/>
              </w:rPr>
              <w:t>Formulier</w:t>
            </w:r>
            <w:proofErr w:type="spellEnd"/>
            <w:r w:rsidRPr="00150D67">
              <w:rPr>
                <w:rFonts w:eastAsia="Calibri" w:cstheme="majorHAnsi"/>
                <w:b/>
                <w:color w:val="C00000"/>
                <w:sz w:val="28"/>
                <w:szCs w:val="28"/>
                <w:lang w:val="en-GB"/>
              </w:rPr>
              <w:t xml:space="preserve"> GO / NO GO BPV-</w:t>
            </w:r>
            <w:proofErr w:type="spellStart"/>
            <w:r w:rsidRPr="00150D67">
              <w:rPr>
                <w:rFonts w:eastAsia="Calibri" w:cstheme="majorHAnsi"/>
                <w:b/>
                <w:color w:val="C00000"/>
                <w:sz w:val="28"/>
                <w:szCs w:val="28"/>
                <w:lang w:val="en-GB"/>
              </w:rPr>
              <w:t>examens</w:t>
            </w:r>
            <w:proofErr w:type="spellEnd"/>
          </w:p>
        </w:tc>
      </w:tr>
      <w:tr w:rsidR="00B266DC" w:rsidRPr="00D77996" w:rsidTr="009B54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Naam student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BPV-periode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B266DC" w:rsidRPr="00D77996" w:rsidTr="009B54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Studentnummer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proofErr w:type="spellStart"/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Exameneenhe</w:t>
            </w:r>
            <w:proofErr w:type="spellEnd"/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(i)d(en)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B266DC" w:rsidRPr="00D77996" w:rsidTr="009B54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Opleiding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BPV-docent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  <w:tr w:rsidR="00B266DC" w:rsidRPr="00D77996" w:rsidTr="009B54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 xml:space="preserve">Klas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jc w:val="center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 xml:space="preserve">BPV-begeleider </w:t>
            </w:r>
            <w:proofErr w:type="spellStart"/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inst</w:t>
            </w:r>
            <w:proofErr w:type="spellEnd"/>
            <w:r w:rsidRPr="00D77996">
              <w:rPr>
                <w:rFonts w:eastAsia="SimSun" w:cstheme="majorHAnsi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6DC" w:rsidRPr="00D77996" w:rsidRDefault="00B266DC" w:rsidP="009B5432">
            <w:pPr>
              <w:spacing w:line="360" w:lineRule="auto"/>
              <w:rPr>
                <w:rFonts w:eastAsia="SimSun" w:cstheme="majorHAnsi"/>
                <w:sz w:val="22"/>
                <w:szCs w:val="22"/>
                <w:lang w:eastAsia="nl-NL"/>
              </w:rPr>
            </w:pPr>
          </w:p>
        </w:tc>
      </w:tr>
    </w:tbl>
    <w:p w:rsidR="00B266DC" w:rsidRPr="00D77996" w:rsidRDefault="00B266DC" w:rsidP="00B266D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346"/>
        <w:gridCol w:w="1347"/>
      </w:tblGrid>
      <w:tr w:rsidR="00B266DC" w:rsidRPr="00D77996" w:rsidTr="009B5432">
        <w:trPr>
          <w:cantSplit/>
          <w:trHeight w:val="484"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266DC" w:rsidRPr="00D77996" w:rsidRDefault="00B266DC" w:rsidP="00576C2A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 xml:space="preserve">Om de examens in de BPV te mogen </w:t>
            </w:r>
            <w:r w:rsidR="00576C2A">
              <w:rPr>
                <w:rFonts w:eastAsia="Calibri" w:cstheme="majorHAnsi"/>
                <w:b/>
                <w:color w:val="C00000"/>
                <w:sz w:val="20"/>
                <w:szCs w:val="20"/>
              </w:rPr>
              <w:t>uit</w:t>
            </w:r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voeren, is voldaan aan de volgende eisen: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C3487" w:rsidRDefault="000C3487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Paraaf bij akkoord</w:t>
            </w:r>
          </w:p>
          <w:p w:rsidR="00B266DC" w:rsidRPr="00D77996" w:rsidRDefault="000C3487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 xml:space="preserve"> </w:t>
            </w:r>
            <w:r w:rsidR="00B266DC"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BPV-docent</w:t>
            </w:r>
          </w:p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school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C3487" w:rsidRDefault="000C3487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Paraaf bij akkoord</w:t>
            </w:r>
          </w:p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BPV-</w:t>
            </w:r>
            <w:proofErr w:type="spellStart"/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beg</w:t>
            </w:r>
            <w:proofErr w:type="spellEnd"/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. instelling</w:t>
            </w:r>
          </w:p>
        </w:tc>
      </w:tr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0C3487" w:rsidRDefault="00576C2A" w:rsidP="00150D67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</w:t>
            </w:r>
            <w:r w:rsidR="00B266DC" w:rsidRPr="00D77996">
              <w:rPr>
                <w:rFonts w:cstheme="majorHAnsi"/>
                <w:sz w:val="20"/>
                <w:szCs w:val="20"/>
              </w:rPr>
              <w:t xml:space="preserve">e </w:t>
            </w:r>
            <w:r w:rsidR="009B5432">
              <w:rPr>
                <w:rFonts w:cstheme="majorHAnsi"/>
                <w:sz w:val="20"/>
                <w:szCs w:val="20"/>
              </w:rPr>
              <w:t xml:space="preserve">verplichte stage-opdrachten </w:t>
            </w:r>
            <w:r w:rsidRPr="000C3487">
              <w:rPr>
                <w:rFonts w:cstheme="majorHAnsi"/>
                <w:sz w:val="20"/>
                <w:szCs w:val="20"/>
              </w:rPr>
              <w:t xml:space="preserve">zijn </w:t>
            </w:r>
            <w:r w:rsidR="00150D67" w:rsidRPr="000C3487">
              <w:rPr>
                <w:rFonts w:cstheme="majorHAnsi"/>
                <w:sz w:val="20"/>
                <w:szCs w:val="20"/>
              </w:rPr>
              <w:t xml:space="preserve">op voldoende niveau </w:t>
            </w:r>
            <w:r w:rsidR="009B5432" w:rsidRPr="000C3487">
              <w:rPr>
                <w:rFonts w:cstheme="majorHAnsi"/>
                <w:sz w:val="20"/>
                <w:szCs w:val="20"/>
              </w:rPr>
              <w:t xml:space="preserve">gedaan en </w:t>
            </w:r>
            <w:r w:rsidR="00150D67" w:rsidRPr="000C3487">
              <w:rPr>
                <w:rFonts w:cstheme="majorHAnsi"/>
                <w:sz w:val="20"/>
                <w:szCs w:val="20"/>
              </w:rPr>
              <w:t>de verwachting is dat je het examen succesvol af kunt ronden.</w:t>
            </w:r>
          </w:p>
          <w:p w:rsidR="00150D67" w:rsidRPr="00150D67" w:rsidRDefault="00150D67" w:rsidP="00150D67">
            <w:pPr>
              <w:rPr>
                <w:rFonts w:cstheme="majorHAnsi"/>
                <w:color w:val="FF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0C3487">
            <w:pPr>
              <w:rPr>
                <w:rFonts w:eastAsia="Calibri" w:cstheme="maj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66DC" w:rsidRPr="00D77996" w:rsidRDefault="00B266DC" w:rsidP="009B5432">
            <w:pPr>
              <w:rPr>
                <w:rFonts w:eastAsia="Calibri" w:cstheme="majorHAnsi"/>
                <w:sz w:val="20"/>
                <w:szCs w:val="20"/>
              </w:rPr>
            </w:pPr>
          </w:p>
          <w:p w:rsidR="00B266DC" w:rsidRPr="00D77996" w:rsidRDefault="00464EFE" w:rsidP="009B5432">
            <w:pPr>
              <w:jc w:val="center"/>
              <w:rPr>
                <w:rFonts w:eastAsia="Calibri" w:cstheme="majorHAnsi"/>
                <w:sz w:val="20"/>
                <w:szCs w:val="20"/>
              </w:rPr>
            </w:pPr>
            <w:r>
              <w:rPr>
                <w:rFonts w:eastAsia="Calibri" w:cstheme="majorHAnsi"/>
                <w:sz w:val="20"/>
                <w:szCs w:val="20"/>
              </w:rPr>
              <w:t>NVT</w:t>
            </w:r>
          </w:p>
        </w:tc>
      </w:tr>
      <w:tr w:rsidR="009B5432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432" w:rsidRPr="000C3487" w:rsidRDefault="00576C2A" w:rsidP="009B5432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De </w:t>
            </w:r>
            <w:r w:rsidR="009B5432">
              <w:rPr>
                <w:rFonts w:cstheme="majorHAnsi"/>
                <w:sz w:val="20"/>
                <w:szCs w:val="20"/>
              </w:rPr>
              <w:t xml:space="preserve">stage-activiteiten </w:t>
            </w:r>
            <w:r w:rsidRPr="000C3487">
              <w:rPr>
                <w:rFonts w:cstheme="majorHAnsi"/>
                <w:sz w:val="20"/>
                <w:szCs w:val="20"/>
              </w:rPr>
              <w:t xml:space="preserve">zijn </w:t>
            </w:r>
            <w:r w:rsidR="00150D67" w:rsidRPr="000C3487">
              <w:rPr>
                <w:rFonts w:cstheme="majorHAnsi"/>
                <w:sz w:val="20"/>
                <w:szCs w:val="20"/>
              </w:rPr>
              <w:t xml:space="preserve">op voldoende niveau </w:t>
            </w:r>
            <w:r w:rsidR="009B5432" w:rsidRPr="000C3487">
              <w:rPr>
                <w:rFonts w:cstheme="majorHAnsi"/>
                <w:sz w:val="20"/>
                <w:szCs w:val="20"/>
              </w:rPr>
              <w:t xml:space="preserve">gedaan en </w:t>
            </w:r>
            <w:r w:rsidR="00150D67" w:rsidRPr="000C3487">
              <w:rPr>
                <w:rFonts w:cstheme="majorHAnsi"/>
                <w:sz w:val="20"/>
                <w:szCs w:val="20"/>
              </w:rPr>
              <w:t>de verwachting is dat je het examen succesvol af kunt ronden.</w:t>
            </w:r>
          </w:p>
          <w:p w:rsidR="009B5432" w:rsidRPr="00D77996" w:rsidRDefault="009B5432" w:rsidP="009B543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432" w:rsidRPr="00D77996" w:rsidRDefault="009B5432" w:rsidP="009B5432">
            <w:pPr>
              <w:rPr>
                <w:rFonts w:eastAsia="Calibri" w:cstheme="maj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5432" w:rsidRPr="00D77996" w:rsidRDefault="009B5432" w:rsidP="009B5432">
            <w:pPr>
              <w:rPr>
                <w:rFonts w:eastAsia="Calibri" w:cstheme="majorHAnsi"/>
                <w:sz w:val="20"/>
                <w:szCs w:val="20"/>
              </w:rPr>
            </w:pPr>
          </w:p>
        </w:tc>
      </w:tr>
      <w:tr w:rsidR="009B5432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7D40" w:rsidRDefault="009B5432" w:rsidP="009B5432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Het 360-gradenfeedbackformulier toont aan dat er voldoende ontwikkeling</w:t>
            </w:r>
            <w:r w:rsidR="00947D40">
              <w:rPr>
                <w:rFonts w:cstheme="majorHAnsi"/>
                <w:sz w:val="20"/>
                <w:szCs w:val="20"/>
              </w:rPr>
              <w:t xml:space="preserve"> </w:t>
            </w:r>
          </w:p>
          <w:p w:rsidR="009B5432" w:rsidRPr="000C3487" w:rsidRDefault="00150D67" w:rsidP="009B5432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is in je beroepshouding</w:t>
            </w:r>
            <w:r w:rsidRPr="00150D67">
              <w:rPr>
                <w:rFonts w:cstheme="majorHAnsi"/>
                <w:color w:val="FF0000"/>
                <w:sz w:val="20"/>
                <w:szCs w:val="20"/>
              </w:rPr>
              <w:t xml:space="preserve"> </w:t>
            </w:r>
            <w:r w:rsidRPr="000C3487">
              <w:rPr>
                <w:rFonts w:cstheme="majorHAnsi"/>
                <w:sz w:val="20"/>
                <w:szCs w:val="20"/>
              </w:rPr>
              <w:t>en de verwachting is dat je het examen succesvol af kunt ronden.</w:t>
            </w:r>
          </w:p>
          <w:p w:rsidR="009B5432" w:rsidRDefault="009B5432" w:rsidP="009B543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432" w:rsidRPr="00D77996" w:rsidRDefault="009B5432" w:rsidP="009B5432">
            <w:pPr>
              <w:rPr>
                <w:rFonts w:eastAsia="Calibri" w:cstheme="maj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5432" w:rsidRPr="00D77996" w:rsidRDefault="009B5432" w:rsidP="009B5432">
            <w:pPr>
              <w:rPr>
                <w:rFonts w:eastAsia="Calibri" w:cstheme="majorHAnsi"/>
                <w:sz w:val="20"/>
                <w:szCs w:val="20"/>
              </w:rPr>
            </w:pPr>
          </w:p>
        </w:tc>
      </w:tr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Default="00885A36" w:rsidP="00885A3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Er </w:t>
            </w:r>
            <w:r w:rsidR="00823650">
              <w:rPr>
                <w:rFonts w:cstheme="majorHAnsi"/>
                <w:sz w:val="20"/>
                <w:szCs w:val="20"/>
              </w:rPr>
              <w:t>ligt</w:t>
            </w:r>
            <w:r>
              <w:rPr>
                <w:rFonts w:cstheme="majorHAnsi"/>
                <w:sz w:val="20"/>
                <w:szCs w:val="20"/>
              </w:rPr>
              <w:t xml:space="preserve"> een </w:t>
            </w:r>
            <w:r w:rsidR="00986B09">
              <w:rPr>
                <w:rFonts w:cstheme="majorHAnsi"/>
                <w:sz w:val="20"/>
                <w:szCs w:val="20"/>
              </w:rPr>
              <w:t>duidelijke, uitvoerbare</w:t>
            </w:r>
            <w:r>
              <w:rPr>
                <w:rFonts w:cstheme="majorHAnsi"/>
                <w:sz w:val="20"/>
                <w:szCs w:val="20"/>
              </w:rPr>
              <w:t xml:space="preserve"> planning van de examens</w:t>
            </w:r>
            <w:r w:rsidR="00823650">
              <w:rPr>
                <w:rFonts w:cstheme="majorHAnsi"/>
                <w:sz w:val="20"/>
                <w:szCs w:val="20"/>
              </w:rPr>
              <w:t>,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083715">
              <w:rPr>
                <w:rFonts w:cstheme="majorHAnsi"/>
                <w:sz w:val="20"/>
                <w:szCs w:val="20"/>
              </w:rPr>
              <w:t xml:space="preserve">die is gemaakt </w:t>
            </w:r>
            <w:r>
              <w:rPr>
                <w:rFonts w:cstheme="majorHAnsi"/>
                <w:sz w:val="20"/>
                <w:szCs w:val="20"/>
              </w:rPr>
              <w:t>in overl</w:t>
            </w:r>
            <w:r w:rsidR="00823650">
              <w:rPr>
                <w:rFonts w:cstheme="majorHAnsi"/>
                <w:sz w:val="20"/>
                <w:szCs w:val="20"/>
              </w:rPr>
              <w:t>eg met je BPV-begeleider</w:t>
            </w:r>
            <w:r w:rsidR="00083715">
              <w:rPr>
                <w:rFonts w:cstheme="majorHAnsi"/>
                <w:sz w:val="20"/>
                <w:szCs w:val="20"/>
              </w:rPr>
              <w:t xml:space="preserve"> en BPV-docent</w:t>
            </w:r>
            <w:r w:rsidR="00986B09">
              <w:rPr>
                <w:rFonts w:cstheme="majorHAnsi"/>
                <w:sz w:val="20"/>
                <w:szCs w:val="20"/>
              </w:rPr>
              <w:t>. In de planning staan/staat</w:t>
            </w:r>
            <w:r w:rsidR="00B024A5">
              <w:rPr>
                <w:rFonts w:cstheme="majorHAnsi"/>
                <w:sz w:val="20"/>
                <w:szCs w:val="20"/>
              </w:rPr>
              <w:t>:</w:t>
            </w:r>
          </w:p>
          <w:p w:rsidR="00B024A5" w:rsidRDefault="00986B09" w:rsidP="00986B09">
            <w:pPr>
              <w:pStyle w:val="Lijstalinea"/>
              <w:numPr>
                <w:ilvl w:val="0"/>
                <w:numId w:val="3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Alle </w:t>
            </w:r>
            <w:r w:rsidR="00B024A5">
              <w:rPr>
                <w:rFonts w:cstheme="majorHAnsi"/>
                <w:sz w:val="20"/>
                <w:szCs w:val="20"/>
              </w:rPr>
              <w:t xml:space="preserve">examens en </w:t>
            </w:r>
            <w:r>
              <w:rPr>
                <w:rFonts w:cstheme="majorHAnsi"/>
                <w:sz w:val="20"/>
                <w:szCs w:val="20"/>
              </w:rPr>
              <w:t>per examen de examen</w:t>
            </w:r>
            <w:r w:rsidR="00B024A5">
              <w:rPr>
                <w:rFonts w:cstheme="majorHAnsi"/>
                <w:sz w:val="20"/>
                <w:szCs w:val="20"/>
              </w:rPr>
              <w:t>opdracht</w:t>
            </w:r>
            <w:r>
              <w:rPr>
                <w:rFonts w:cstheme="majorHAnsi"/>
                <w:sz w:val="20"/>
                <w:szCs w:val="20"/>
              </w:rPr>
              <w:t>(</w:t>
            </w:r>
            <w:r w:rsidR="00B024A5">
              <w:rPr>
                <w:rFonts w:cstheme="majorHAnsi"/>
                <w:sz w:val="20"/>
                <w:szCs w:val="20"/>
              </w:rPr>
              <w:t>en</w:t>
            </w:r>
            <w:r>
              <w:rPr>
                <w:rFonts w:cstheme="majorHAnsi"/>
                <w:sz w:val="20"/>
                <w:szCs w:val="20"/>
              </w:rPr>
              <w:t>)</w:t>
            </w:r>
          </w:p>
          <w:p w:rsidR="00986B09" w:rsidRDefault="00986B09" w:rsidP="00986B09">
            <w:pPr>
              <w:pStyle w:val="Lijstalinea"/>
              <w:numPr>
                <w:ilvl w:val="0"/>
                <w:numId w:val="3"/>
              </w:numPr>
              <w:rPr>
                <w:rFonts w:cstheme="majorHAnsi"/>
                <w:sz w:val="20"/>
                <w:szCs w:val="20"/>
              </w:rPr>
            </w:pPr>
            <w:r w:rsidRPr="00986B09">
              <w:rPr>
                <w:rFonts w:cstheme="majorHAnsi"/>
                <w:sz w:val="20"/>
                <w:szCs w:val="20"/>
              </w:rPr>
              <w:t>Per examenopdracht: wanneer</w:t>
            </w:r>
            <w:r>
              <w:rPr>
                <w:rFonts w:cstheme="majorHAnsi"/>
                <w:sz w:val="20"/>
                <w:szCs w:val="20"/>
              </w:rPr>
              <w:t xml:space="preserve"> wordt deze uitgevoerd/ingeleverd?</w:t>
            </w:r>
          </w:p>
          <w:p w:rsidR="00986B09" w:rsidRDefault="00986B09" w:rsidP="00986B09">
            <w:pPr>
              <w:pStyle w:val="Lijstalinea"/>
              <w:numPr>
                <w:ilvl w:val="0"/>
                <w:numId w:val="3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Per examenopdracht: waar wordt deze uitgevoerd/ingeleverd, d.w.z. in de BPV of op school? Geef bij uitvoering in de BPV duidelijk de context aan (naam instelling, afdeling/team/groep, zorgsituatie).</w:t>
            </w:r>
          </w:p>
          <w:p w:rsidR="00B024A5" w:rsidRPr="00986B09" w:rsidRDefault="00986B09" w:rsidP="00986B09">
            <w:pPr>
              <w:pStyle w:val="Lijstalinea"/>
              <w:numPr>
                <w:ilvl w:val="0"/>
                <w:numId w:val="3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Per examenopdracht: wie is de examinator (volledige naam)</w:t>
            </w:r>
          </w:p>
          <w:p w:rsidR="00823650" w:rsidRPr="00D77996" w:rsidRDefault="00823650" w:rsidP="00885A3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jc w:val="center"/>
              <w:rPr>
                <w:rFonts w:eastAsia="Calibri" w:cstheme="maj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66DC" w:rsidRPr="00D77996" w:rsidRDefault="00B266DC" w:rsidP="009B5432">
            <w:pPr>
              <w:jc w:val="center"/>
              <w:rPr>
                <w:rFonts w:eastAsia="Calibri" w:cstheme="majorHAnsi"/>
                <w:sz w:val="20"/>
                <w:szCs w:val="20"/>
              </w:rPr>
            </w:pPr>
          </w:p>
        </w:tc>
      </w:tr>
    </w:tbl>
    <w:p w:rsidR="00B266DC" w:rsidRPr="00D77996" w:rsidRDefault="00B266DC" w:rsidP="00B266D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693"/>
      </w:tblGrid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rPr>
                <w:rFonts w:cs="Calibri"/>
                <w:b/>
                <w:color w:val="C00000"/>
                <w:sz w:val="20"/>
                <w:szCs w:val="20"/>
              </w:rPr>
            </w:pPr>
            <w:r w:rsidRPr="00D77996">
              <w:rPr>
                <w:rFonts w:cs="Calibri"/>
                <w:b/>
                <w:color w:val="C00000"/>
                <w:sz w:val="20"/>
                <w:szCs w:val="20"/>
              </w:rPr>
              <w:t>Oordeel: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6A43" w:rsidRDefault="00B266DC" w:rsidP="009B5432">
            <w:pPr>
              <w:rPr>
                <w:rFonts w:cs="Calibri"/>
                <w:sz w:val="20"/>
                <w:szCs w:val="20"/>
              </w:rPr>
            </w:pPr>
            <w:r w:rsidRPr="00D77996">
              <w:rPr>
                <w:rFonts w:cs="Calibri"/>
                <w:sz w:val="20"/>
                <w:szCs w:val="20"/>
              </w:rPr>
              <w:t>Aan alle bovenstaande eisen is voldaan</w:t>
            </w:r>
            <w:r w:rsidR="00586A43">
              <w:rPr>
                <w:rFonts w:cs="Calibri"/>
                <w:sz w:val="20"/>
                <w:szCs w:val="20"/>
              </w:rPr>
              <w:t>.</w:t>
            </w:r>
          </w:p>
          <w:p w:rsidR="003228F6" w:rsidRPr="00947D40" w:rsidRDefault="00586A43" w:rsidP="00586A43">
            <w:pPr>
              <w:rPr>
                <w:rFonts w:cs="Calibri"/>
                <w:i/>
                <w:sz w:val="20"/>
                <w:szCs w:val="20"/>
              </w:rPr>
            </w:pPr>
            <w:r w:rsidRPr="00947D40">
              <w:rPr>
                <w:rFonts w:cs="Calibri"/>
                <w:i/>
                <w:sz w:val="20"/>
                <w:szCs w:val="20"/>
              </w:rPr>
              <w:t>1</w:t>
            </w:r>
            <w:r w:rsidRPr="00947D40">
              <w:rPr>
                <w:rFonts w:cs="Calibri"/>
                <w:i/>
                <w:sz w:val="20"/>
                <w:szCs w:val="20"/>
                <w:vertAlign w:val="superscript"/>
              </w:rPr>
              <w:t>e</w:t>
            </w:r>
            <w:r w:rsidRPr="00947D40">
              <w:rPr>
                <w:rFonts w:cs="Calibri"/>
                <w:i/>
                <w:sz w:val="20"/>
                <w:szCs w:val="20"/>
              </w:rPr>
              <w:t xml:space="preserve"> check op de GO: </w:t>
            </w:r>
          </w:p>
          <w:p w:rsidR="00B266DC" w:rsidRDefault="003228F6" w:rsidP="00586A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tussen week 10 en</w:t>
            </w:r>
            <w:r w:rsidR="00586A43">
              <w:rPr>
                <w:rFonts w:cs="Calibri"/>
                <w:sz w:val="20"/>
                <w:szCs w:val="20"/>
              </w:rPr>
              <w:t xml:space="preserve"> week 1</w:t>
            </w:r>
            <w:r>
              <w:rPr>
                <w:rFonts w:cs="Calibri"/>
                <w:sz w:val="20"/>
                <w:szCs w:val="20"/>
              </w:rPr>
              <w:t>3</w:t>
            </w:r>
            <w:r w:rsidR="00586A43">
              <w:rPr>
                <w:rFonts w:cs="Calibri"/>
                <w:sz w:val="20"/>
                <w:szCs w:val="20"/>
              </w:rPr>
              <w:t xml:space="preserve"> (bij de tussenevaluatie</w:t>
            </w:r>
            <w:r>
              <w:rPr>
                <w:rFonts w:cs="Calibri"/>
                <w:sz w:val="20"/>
                <w:szCs w:val="20"/>
              </w:rPr>
              <w:t xml:space="preserve"> of volgende TKO</w:t>
            </w:r>
            <w:r w:rsidR="00586A43">
              <w:rPr>
                <w:rFonts w:cs="Calibri"/>
                <w:sz w:val="20"/>
                <w:szCs w:val="20"/>
              </w:rPr>
              <w:t>)</w:t>
            </w:r>
          </w:p>
          <w:p w:rsidR="003228F6" w:rsidRPr="00947D40" w:rsidRDefault="00586A43" w:rsidP="00586A43">
            <w:pPr>
              <w:rPr>
                <w:rFonts w:cs="Calibri"/>
                <w:i/>
                <w:sz w:val="20"/>
                <w:szCs w:val="20"/>
              </w:rPr>
            </w:pPr>
            <w:r w:rsidRPr="00947D40">
              <w:rPr>
                <w:rFonts w:cs="Calibri"/>
                <w:i/>
                <w:sz w:val="20"/>
                <w:szCs w:val="20"/>
              </w:rPr>
              <w:t>2</w:t>
            </w:r>
            <w:r w:rsidRPr="00947D40">
              <w:rPr>
                <w:rFonts w:cs="Calibri"/>
                <w:i/>
                <w:sz w:val="20"/>
                <w:szCs w:val="20"/>
                <w:vertAlign w:val="superscript"/>
              </w:rPr>
              <w:t>e</w:t>
            </w:r>
            <w:r w:rsidRPr="00947D40">
              <w:rPr>
                <w:rFonts w:cs="Calibri"/>
                <w:i/>
                <w:sz w:val="20"/>
                <w:szCs w:val="20"/>
              </w:rPr>
              <w:t xml:space="preserve"> check op de GO: </w:t>
            </w:r>
          </w:p>
          <w:p w:rsidR="00586A43" w:rsidRPr="00D77996" w:rsidRDefault="00586A43" w:rsidP="003228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uiterlijk in week 1</w:t>
            </w:r>
            <w:r w:rsidR="003228F6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GO</w:t>
            </w:r>
          </w:p>
          <w:p w:rsidR="00B266DC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3228F6" w:rsidRDefault="003228F6" w:rsidP="003228F6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3228F6" w:rsidRPr="00D77996" w:rsidRDefault="003228F6" w:rsidP="003228F6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Datum:</w:t>
            </w:r>
          </w:p>
        </w:tc>
      </w:tr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rPr>
                <w:rFonts w:cs="Calibri"/>
                <w:sz w:val="20"/>
                <w:szCs w:val="20"/>
              </w:rPr>
            </w:pPr>
            <w:r w:rsidRPr="00D77996">
              <w:rPr>
                <w:rFonts w:cs="Calibri"/>
                <w:sz w:val="20"/>
                <w:szCs w:val="20"/>
              </w:rPr>
              <w:t>Aan één of meer eisen is niet voldaan.</w:t>
            </w:r>
          </w:p>
          <w:p w:rsidR="00B266DC" w:rsidRDefault="00B266DC" w:rsidP="009B5432">
            <w:pPr>
              <w:rPr>
                <w:rFonts w:cs="Calibri"/>
                <w:sz w:val="20"/>
                <w:szCs w:val="20"/>
              </w:rPr>
            </w:pPr>
            <w:r w:rsidRPr="00D77996">
              <w:rPr>
                <w:rFonts w:cs="Calibri"/>
                <w:sz w:val="20"/>
                <w:szCs w:val="20"/>
              </w:rPr>
              <w:t>Verwerk de feedback binnen één week en vraag opnieuw een GO.</w:t>
            </w:r>
          </w:p>
          <w:p w:rsidR="003228F6" w:rsidRPr="00947D40" w:rsidRDefault="003228F6" w:rsidP="009B5432">
            <w:pPr>
              <w:rPr>
                <w:rFonts w:cs="Calibri"/>
                <w:i/>
                <w:sz w:val="20"/>
                <w:szCs w:val="20"/>
              </w:rPr>
            </w:pPr>
            <w:r w:rsidRPr="00947D40">
              <w:rPr>
                <w:rFonts w:cs="Calibri"/>
                <w:i/>
                <w:sz w:val="20"/>
                <w:szCs w:val="20"/>
              </w:rPr>
              <w:t>Feedback:</w:t>
            </w:r>
          </w:p>
          <w:p w:rsidR="0010527D" w:rsidRDefault="0010527D" w:rsidP="009B5432">
            <w:pPr>
              <w:rPr>
                <w:rFonts w:cs="Calibri"/>
                <w:sz w:val="20"/>
                <w:szCs w:val="20"/>
              </w:rPr>
            </w:pPr>
          </w:p>
          <w:p w:rsidR="0010527D" w:rsidRDefault="0010527D" w:rsidP="009B5432">
            <w:pPr>
              <w:rPr>
                <w:rFonts w:cs="Calibri"/>
                <w:sz w:val="20"/>
                <w:szCs w:val="20"/>
              </w:rPr>
            </w:pPr>
          </w:p>
          <w:p w:rsidR="0010527D" w:rsidRDefault="0010527D" w:rsidP="009B5432">
            <w:pPr>
              <w:rPr>
                <w:rFonts w:cs="Calibri"/>
                <w:sz w:val="20"/>
                <w:szCs w:val="20"/>
              </w:rPr>
            </w:pPr>
          </w:p>
          <w:p w:rsidR="0010527D" w:rsidRPr="00D77996" w:rsidRDefault="0010527D" w:rsidP="009B5432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 w:rsidRPr="00D77996">
              <w:rPr>
                <w:rFonts w:eastAsia="Calibri" w:cstheme="majorHAnsi"/>
                <w:b/>
                <w:color w:val="C00000"/>
                <w:sz w:val="20"/>
                <w:szCs w:val="20"/>
              </w:rPr>
              <w:t>NO GO</w:t>
            </w:r>
          </w:p>
          <w:p w:rsidR="00947D40" w:rsidRDefault="00947D40" w:rsidP="003228F6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3228F6" w:rsidRDefault="003228F6" w:rsidP="003228F6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ajorHAnsi"/>
                <w:b/>
                <w:color w:val="C00000"/>
                <w:sz w:val="20"/>
                <w:szCs w:val="20"/>
              </w:rPr>
              <w:t>Datum:</w:t>
            </w:r>
          </w:p>
          <w:p w:rsidR="003228F6" w:rsidRPr="00D77996" w:rsidRDefault="003228F6" w:rsidP="003228F6">
            <w:pPr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rPr>
                <w:rFonts w:cs="Calibri"/>
                <w:b/>
                <w:color w:val="C00000"/>
                <w:sz w:val="20"/>
                <w:szCs w:val="20"/>
              </w:rPr>
            </w:pPr>
            <w:r w:rsidRPr="00D77996">
              <w:rPr>
                <w:rFonts w:cs="Calibri"/>
                <w:b/>
                <w:color w:val="C00000"/>
                <w:sz w:val="20"/>
                <w:szCs w:val="20"/>
              </w:rPr>
              <w:t xml:space="preserve">Naam en handtekening BPV-docent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  <w:tr w:rsidR="00B266DC" w:rsidRPr="00D77996" w:rsidTr="009B5432">
        <w:trPr>
          <w:cantSplit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rPr>
                <w:rFonts w:cs="Calibri"/>
                <w:b/>
                <w:color w:val="C00000"/>
                <w:sz w:val="20"/>
                <w:szCs w:val="20"/>
              </w:rPr>
            </w:pPr>
            <w:r w:rsidRPr="00D77996">
              <w:rPr>
                <w:rFonts w:cs="Calibri"/>
                <w:b/>
                <w:color w:val="C00000"/>
                <w:sz w:val="20"/>
                <w:szCs w:val="20"/>
              </w:rPr>
              <w:t xml:space="preserve">Naam en handtekening BPV-begeleider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  <w:p w:rsidR="00B266DC" w:rsidRPr="00D77996" w:rsidRDefault="00B266DC" w:rsidP="009B5432">
            <w:pPr>
              <w:jc w:val="center"/>
              <w:rPr>
                <w:rFonts w:eastAsia="Calibri" w:cstheme="majorHAnsi"/>
                <w:b/>
                <w:color w:val="C00000"/>
                <w:sz w:val="20"/>
                <w:szCs w:val="20"/>
              </w:rPr>
            </w:pPr>
          </w:p>
        </w:tc>
      </w:tr>
    </w:tbl>
    <w:p w:rsidR="00B266DC" w:rsidRPr="00D77996" w:rsidRDefault="00B266DC" w:rsidP="00B266DC"/>
    <w:sectPr w:rsidR="00B266DC" w:rsidRPr="00D7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77"/>
    <w:multiLevelType w:val="hybridMultilevel"/>
    <w:tmpl w:val="3FDADBEE"/>
    <w:lvl w:ilvl="0" w:tplc="2326C2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6DAE"/>
    <w:multiLevelType w:val="hybridMultilevel"/>
    <w:tmpl w:val="EAE6FF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00840"/>
    <w:multiLevelType w:val="hybridMultilevel"/>
    <w:tmpl w:val="E3F00994"/>
    <w:lvl w:ilvl="0" w:tplc="25A48E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C"/>
    <w:rsid w:val="00083715"/>
    <w:rsid w:val="000C3487"/>
    <w:rsid w:val="0010527D"/>
    <w:rsid w:val="00150D67"/>
    <w:rsid w:val="003228F6"/>
    <w:rsid w:val="00464EFE"/>
    <w:rsid w:val="00576C2A"/>
    <w:rsid w:val="0058597C"/>
    <w:rsid w:val="00586A43"/>
    <w:rsid w:val="00681058"/>
    <w:rsid w:val="00823650"/>
    <w:rsid w:val="00885A36"/>
    <w:rsid w:val="00947D40"/>
    <w:rsid w:val="00986B09"/>
    <w:rsid w:val="009B5432"/>
    <w:rsid w:val="00B024A5"/>
    <w:rsid w:val="00B266DC"/>
    <w:rsid w:val="00C01835"/>
    <w:rsid w:val="00D77996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5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5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647289C1</Template>
  <TotalTime>1</TotalTime>
  <Pages>1</Pages>
  <Words>255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Joke de Jonge</cp:lastModifiedBy>
  <cp:revision>2</cp:revision>
  <dcterms:created xsi:type="dcterms:W3CDTF">2015-12-02T21:55:00Z</dcterms:created>
  <dcterms:modified xsi:type="dcterms:W3CDTF">2015-12-02T21:55:00Z</dcterms:modified>
</cp:coreProperties>
</file>